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30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Układ ulotki — tabela"/>
      </w:tblPr>
      <w:tblGrid>
        <w:gridCol w:w="6521"/>
        <w:gridCol w:w="3540"/>
      </w:tblGrid>
      <w:tr w:rsidR="004408FE" w:rsidRPr="00066DF1" w:rsidTr="00233FB7">
        <w:trPr>
          <w:cantSplit/>
          <w:trHeight w:hRule="exact" w:val="14126"/>
          <w:tblHeader/>
        </w:trPr>
        <w:tc>
          <w:tcPr>
            <w:tcW w:w="652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4408FE" w:rsidRPr="00066DF1" w:rsidRDefault="004408FE" w:rsidP="00233FB7">
            <w:pPr>
              <w:pStyle w:val="Tytu"/>
              <w:spacing w:line="240" w:lineRule="auto"/>
              <w:ind w:left="-74"/>
              <w:rPr>
                <w:color w:val="C00000"/>
                <w:sz w:val="44"/>
                <w:szCs w:val="44"/>
              </w:rPr>
            </w:pPr>
            <w:r w:rsidRPr="00066DF1">
              <w:rPr>
                <w:color w:val="C00000"/>
                <w:sz w:val="44"/>
                <w:szCs w:val="44"/>
              </w:rPr>
              <w:t xml:space="preserve">temat </w:t>
            </w:r>
          </w:p>
          <w:p w:rsidR="004408FE" w:rsidRPr="00066DF1" w:rsidRDefault="004408FE" w:rsidP="00233FB7">
            <w:pPr>
              <w:pStyle w:val="Tytu"/>
              <w:spacing w:line="240" w:lineRule="auto"/>
              <w:ind w:left="-74"/>
              <w:rPr>
                <w:color w:val="00B0F0"/>
                <w:sz w:val="72"/>
                <w:szCs w:val="72"/>
              </w:rPr>
            </w:pPr>
            <w:r w:rsidRPr="00066DF1">
              <w:rPr>
                <w:color w:val="00B0F0"/>
                <w:sz w:val="72"/>
                <w:szCs w:val="72"/>
              </w:rPr>
              <w:t>Program profilaktyczny – meningokoki dla dzieci 2 letnich</w:t>
            </w:r>
          </w:p>
          <w:p w:rsidR="004408FE" w:rsidRPr="00066DF1" w:rsidRDefault="004408FE" w:rsidP="00233FB7">
            <w:pPr>
              <w:pStyle w:val="Tytu"/>
              <w:spacing w:line="240" w:lineRule="auto"/>
              <w:ind w:left="-74"/>
              <w:rPr>
                <w:color w:val="C00000"/>
                <w:sz w:val="44"/>
                <w:szCs w:val="44"/>
              </w:rPr>
            </w:pPr>
          </w:p>
          <w:p w:rsidR="004408FE" w:rsidRPr="00066DF1" w:rsidRDefault="004408FE" w:rsidP="00233FB7">
            <w:pPr>
              <w:pStyle w:val="Tytu"/>
              <w:spacing w:line="240" w:lineRule="auto"/>
              <w:ind w:left="-74"/>
              <w:rPr>
                <w:color w:val="C00000"/>
                <w:sz w:val="44"/>
                <w:szCs w:val="44"/>
              </w:rPr>
            </w:pPr>
            <w:r w:rsidRPr="00066DF1">
              <w:rPr>
                <w:color w:val="C00000"/>
                <w:sz w:val="44"/>
                <w:szCs w:val="44"/>
              </w:rPr>
              <w:t>KIEDY</w:t>
            </w:r>
          </w:p>
          <w:p w:rsidR="004408FE" w:rsidRPr="00066DF1" w:rsidRDefault="00047B58" w:rsidP="00233FB7">
            <w:pPr>
              <w:pStyle w:val="Tytu"/>
              <w:spacing w:line="240" w:lineRule="auto"/>
              <w:ind w:left="-74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5.06</w:t>
            </w:r>
            <w:r w:rsidR="00FD40BA">
              <w:rPr>
                <w:sz w:val="64"/>
                <w:szCs w:val="64"/>
              </w:rPr>
              <w:t>.2019</w:t>
            </w:r>
            <w:r w:rsidR="00066DF1">
              <w:rPr>
                <w:sz w:val="64"/>
                <w:szCs w:val="64"/>
              </w:rPr>
              <w:t xml:space="preserve"> ŚRODA</w:t>
            </w:r>
          </w:p>
          <w:p w:rsidR="004408FE" w:rsidRPr="00066DF1" w:rsidRDefault="00047B58" w:rsidP="00233FB7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sz w:val="64"/>
                <w:szCs w:val="64"/>
              </w:rPr>
              <w:t>12:3</w:t>
            </w:r>
            <w:r w:rsidR="00066DF1">
              <w:rPr>
                <w:sz w:val="64"/>
                <w:szCs w:val="64"/>
              </w:rPr>
              <w:t>0</w:t>
            </w:r>
            <w:r w:rsidR="004408FE" w:rsidRPr="00066DF1">
              <w:rPr>
                <w:sz w:val="64"/>
                <w:szCs w:val="64"/>
                <w:lang w:bidi="pl-PL"/>
              </w:rPr>
              <w:t>–</w:t>
            </w:r>
            <w:r>
              <w:rPr>
                <w:sz w:val="64"/>
                <w:szCs w:val="64"/>
              </w:rPr>
              <w:t>14:3</w:t>
            </w:r>
            <w:r w:rsidR="004408FE" w:rsidRPr="00066DF1">
              <w:rPr>
                <w:sz w:val="64"/>
                <w:szCs w:val="64"/>
              </w:rPr>
              <w:t>0</w:t>
            </w:r>
          </w:p>
          <w:p w:rsidR="004408FE" w:rsidRPr="00066DF1" w:rsidRDefault="004408FE" w:rsidP="00233FB7">
            <w:pPr>
              <w:pStyle w:val="Tytu"/>
              <w:spacing w:line="240" w:lineRule="auto"/>
              <w:ind w:left="-74"/>
              <w:rPr>
                <w:color w:val="C00000"/>
                <w:sz w:val="44"/>
                <w:szCs w:val="44"/>
              </w:rPr>
            </w:pPr>
          </w:p>
          <w:p w:rsidR="004408FE" w:rsidRPr="00066DF1" w:rsidRDefault="004408FE" w:rsidP="00233FB7">
            <w:pPr>
              <w:pStyle w:val="Tytu"/>
              <w:spacing w:line="240" w:lineRule="auto"/>
              <w:ind w:left="-74"/>
              <w:rPr>
                <w:color w:val="C00000"/>
                <w:sz w:val="44"/>
                <w:szCs w:val="44"/>
              </w:rPr>
            </w:pPr>
            <w:r w:rsidRPr="00066DF1">
              <w:rPr>
                <w:color w:val="C00000"/>
                <w:sz w:val="44"/>
                <w:szCs w:val="44"/>
              </w:rPr>
              <w:t>GDZIE</w:t>
            </w:r>
          </w:p>
          <w:p w:rsidR="004408FE" w:rsidRPr="00066DF1" w:rsidRDefault="004408FE" w:rsidP="00233FB7">
            <w:pPr>
              <w:pStyle w:val="Tytu"/>
              <w:spacing w:line="240" w:lineRule="auto"/>
              <w:ind w:left="-74"/>
              <w:rPr>
                <w:color w:val="000000" w:themeColor="text1"/>
                <w:sz w:val="64"/>
                <w:szCs w:val="64"/>
              </w:rPr>
            </w:pPr>
            <w:r w:rsidRPr="00066DF1">
              <w:rPr>
                <w:color w:val="000000" w:themeColor="text1"/>
                <w:sz w:val="64"/>
                <w:szCs w:val="64"/>
              </w:rPr>
              <w:t xml:space="preserve">GABINET LEKARSKI </w:t>
            </w:r>
          </w:p>
          <w:p w:rsidR="004408FE" w:rsidRPr="00066DF1" w:rsidRDefault="00066DF1" w:rsidP="00233FB7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color w:val="000000" w:themeColor="text1"/>
                <w:sz w:val="64"/>
                <w:szCs w:val="64"/>
              </w:rPr>
              <w:t>NR 5</w:t>
            </w:r>
            <w:r w:rsidR="004408FE" w:rsidRPr="00066DF1">
              <w:rPr>
                <w:color w:val="000000" w:themeColor="text1"/>
                <w:sz w:val="64"/>
                <w:szCs w:val="64"/>
              </w:rPr>
              <w:t xml:space="preserve"> PARTER NZOZ”ZDROWIE” KLUCZE</w:t>
            </w:r>
          </w:p>
          <w:p w:rsidR="004408FE" w:rsidRPr="00066DF1" w:rsidRDefault="004408FE" w:rsidP="00233FB7">
            <w:pPr>
              <w:pStyle w:val="Adres"/>
              <w:rPr>
                <w:color w:val="000000" w:themeColor="text1"/>
                <w:sz w:val="44"/>
                <w:szCs w:val="44"/>
              </w:rPr>
            </w:pPr>
            <w:r w:rsidRPr="00066DF1">
              <w:rPr>
                <w:color w:val="000000" w:themeColor="text1"/>
                <w:sz w:val="44"/>
                <w:szCs w:val="44"/>
              </w:rPr>
              <w:t>ul. Zawierciańska 14  Klucze</w:t>
            </w:r>
          </w:p>
          <w:p w:rsidR="004408FE" w:rsidRPr="00066DF1" w:rsidRDefault="004408FE" w:rsidP="00233FB7">
            <w:pPr>
              <w:pStyle w:val="Adres"/>
              <w:rPr>
                <w:rStyle w:val="Pogrubienie"/>
                <w:color w:val="C00000"/>
                <w:lang w:bidi="pl-PL"/>
              </w:rPr>
            </w:pPr>
            <w:r w:rsidRPr="00066DF1">
              <w:rPr>
                <w:color w:val="C00000"/>
                <w:sz w:val="44"/>
                <w:szCs w:val="44"/>
              </w:rPr>
              <w:t>PROWADZACY EDUKACJĘ</w:t>
            </w:r>
            <w:r w:rsidRPr="00066DF1">
              <w:rPr>
                <w:color w:val="C00000"/>
                <w:sz w:val="44"/>
                <w:szCs w:val="44"/>
                <w:lang w:bidi="pl-PL"/>
              </w:rPr>
              <w:t xml:space="preserve"> :</w:t>
            </w:r>
            <w:r w:rsidRPr="00066DF1">
              <w:rPr>
                <w:color w:val="C00000"/>
                <w:lang w:bidi="pl-PL"/>
              </w:rPr>
              <w:t xml:space="preserve">                                           </w:t>
            </w:r>
            <w:proofErr w:type="spellStart"/>
            <w:r w:rsidRPr="00066DF1">
              <w:rPr>
                <w:color w:val="0070C0"/>
                <w:sz w:val="38"/>
                <w:szCs w:val="38"/>
                <w:lang w:bidi="pl-PL"/>
              </w:rPr>
              <w:t>lek.med</w:t>
            </w:r>
            <w:proofErr w:type="spellEnd"/>
            <w:r w:rsidRPr="00066DF1">
              <w:rPr>
                <w:color w:val="0070C0"/>
                <w:sz w:val="38"/>
                <w:szCs w:val="38"/>
                <w:lang w:bidi="pl-PL"/>
              </w:rPr>
              <w:t xml:space="preserve">. </w:t>
            </w:r>
            <w:proofErr w:type="spellStart"/>
            <w:r w:rsidRPr="00066DF1">
              <w:rPr>
                <w:color w:val="0070C0"/>
                <w:sz w:val="38"/>
                <w:szCs w:val="38"/>
                <w:lang w:bidi="pl-PL"/>
              </w:rPr>
              <w:t>Malgorzata</w:t>
            </w:r>
            <w:proofErr w:type="spellEnd"/>
            <w:r w:rsidRPr="00066DF1">
              <w:rPr>
                <w:color w:val="0070C0"/>
                <w:sz w:val="38"/>
                <w:szCs w:val="38"/>
                <w:lang w:bidi="pl-PL"/>
              </w:rPr>
              <w:t xml:space="preserve"> Kruczak-</w:t>
            </w:r>
            <w:proofErr w:type="spellStart"/>
            <w:r w:rsidRPr="00066DF1">
              <w:rPr>
                <w:color w:val="0070C0"/>
                <w:sz w:val="38"/>
                <w:szCs w:val="38"/>
                <w:lang w:bidi="pl-PL"/>
              </w:rPr>
              <w:t>Wdowik</w:t>
            </w:r>
            <w:proofErr w:type="spellEnd"/>
            <w:r w:rsidRPr="00066DF1">
              <w:rPr>
                <w:color w:val="0070C0"/>
                <w:sz w:val="38"/>
                <w:szCs w:val="38"/>
                <w:lang w:bidi="pl-PL"/>
              </w:rPr>
              <w:t xml:space="preserve">  </w:t>
            </w:r>
            <w:r w:rsidRPr="00066DF1">
              <w:rPr>
                <w:rStyle w:val="Pogrubienie"/>
                <w:color w:val="0070C0"/>
                <w:sz w:val="38"/>
                <w:szCs w:val="38"/>
              </w:rPr>
              <w:t>Pediatra, Specjalista medycyny rodzinnej</w:t>
            </w:r>
          </w:p>
          <w:p w:rsidR="004408FE" w:rsidRPr="00066DF1" w:rsidRDefault="004408FE" w:rsidP="00233FB7">
            <w:pPr>
              <w:pStyle w:val="Tekstblokowy"/>
              <w:tabs>
                <w:tab w:val="center" w:pos="3220"/>
              </w:tabs>
              <w:spacing w:before="60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54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4408FE" w:rsidRPr="00066DF1" w:rsidRDefault="004408FE" w:rsidP="00233FB7">
            <w:pPr>
              <w:pStyle w:val="Podnagwekwydarzenia"/>
              <w:spacing w:line="240" w:lineRule="auto"/>
              <w:rPr>
                <w:sz w:val="44"/>
                <w:szCs w:val="44"/>
              </w:rPr>
            </w:pPr>
            <w:r w:rsidRPr="00066DF1">
              <w:rPr>
                <w:sz w:val="44"/>
                <w:szCs w:val="44"/>
              </w:rPr>
              <w:t xml:space="preserve">Edukacja dla pacjentów w każdym wieku </w:t>
            </w:r>
          </w:p>
          <w:p w:rsidR="004408FE" w:rsidRPr="00066DF1" w:rsidRDefault="004408FE" w:rsidP="00233FB7">
            <w:pPr>
              <w:pStyle w:val="Nagwekwydarzenia"/>
              <w:spacing w:before="480"/>
              <w:rPr>
                <w:color w:val="C00000"/>
                <w:sz w:val="44"/>
                <w:szCs w:val="44"/>
              </w:rPr>
            </w:pPr>
            <w:r w:rsidRPr="00066DF1">
              <w:rPr>
                <w:color w:val="C00000"/>
                <w:sz w:val="44"/>
                <w:szCs w:val="44"/>
              </w:rPr>
              <w:t>BEZ ZAPISÓW</w:t>
            </w:r>
          </w:p>
          <w:p w:rsidR="004408FE" w:rsidRPr="00066DF1" w:rsidRDefault="004408FE" w:rsidP="00233FB7">
            <w:pPr>
              <w:pStyle w:val="Nagwekwydarzenia"/>
              <w:spacing w:before="480"/>
              <w:rPr>
                <w:color w:val="C00000"/>
                <w:sz w:val="44"/>
                <w:szCs w:val="44"/>
              </w:rPr>
            </w:pPr>
            <w:r w:rsidRPr="00066DF1">
              <w:rPr>
                <w:color w:val="C00000"/>
                <w:sz w:val="44"/>
                <w:szCs w:val="44"/>
              </w:rPr>
              <w:t>BEZPłatnie</w:t>
            </w:r>
          </w:p>
          <w:p w:rsidR="004408FE" w:rsidRPr="00066DF1" w:rsidRDefault="004408FE" w:rsidP="00233FB7">
            <w:pPr>
              <w:pStyle w:val="Nagwekwydarzenia"/>
              <w:spacing w:before="480"/>
              <w:rPr>
                <w:color w:val="C00000"/>
                <w:sz w:val="44"/>
                <w:szCs w:val="44"/>
              </w:rPr>
            </w:pPr>
          </w:p>
          <w:p w:rsidR="004408FE" w:rsidRPr="00066DF1" w:rsidRDefault="004408FE" w:rsidP="00233FB7">
            <w:pPr>
              <w:pStyle w:val="Nagwekwydarzenia"/>
              <w:spacing w:before="480"/>
              <w:rPr>
                <w:color w:val="C00000"/>
                <w:sz w:val="44"/>
                <w:szCs w:val="44"/>
              </w:rPr>
            </w:pPr>
            <w:r w:rsidRPr="00066DF1">
              <w:rPr>
                <w:color w:val="C00000"/>
                <w:sz w:val="44"/>
                <w:szCs w:val="44"/>
              </w:rPr>
              <w:t>orGANIZATOR</w:t>
            </w:r>
          </w:p>
          <w:p w:rsidR="004408FE" w:rsidRPr="00066DF1" w:rsidRDefault="004408FE" w:rsidP="00233FB7">
            <w:pPr>
              <w:rPr>
                <w:color w:val="000000" w:themeColor="text1"/>
              </w:rPr>
            </w:pPr>
          </w:p>
          <w:p w:rsidR="004408FE" w:rsidRPr="00066DF1" w:rsidRDefault="00047B58" w:rsidP="00233FB7">
            <w:pPr>
              <w:rPr>
                <w:color w:val="000000" w:themeColor="text1"/>
              </w:rPr>
            </w:pPr>
            <w:r>
              <w:rPr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7" type="#_x0000_t75" style="position:absolute;margin-left:26.4pt;margin-top:1.15pt;width:54pt;height:53.85pt;z-index:251660288;visibility:visible;mso-wrap-style:square;mso-position-horizontal-relative:text;mso-position-vertical-relative:text">
                  <v:imagedata r:id="rId11" o:title=""/>
                  <w10:wrap type="square"/>
                </v:shape>
                <o:OLEObject Type="Embed" ProgID="Unknown" ShapeID="Object 2" DrawAspect="Content" ObjectID="_1620027858" r:id="rId12"/>
              </w:object>
            </w:r>
          </w:p>
          <w:p w:rsidR="004408FE" w:rsidRPr="00066DF1" w:rsidRDefault="004408FE" w:rsidP="00233FB7">
            <w:pPr>
              <w:rPr>
                <w:color w:val="000000" w:themeColor="text1"/>
              </w:rPr>
            </w:pPr>
          </w:p>
          <w:p w:rsidR="004408FE" w:rsidRPr="00066DF1" w:rsidRDefault="004408FE" w:rsidP="00233FB7">
            <w:pPr>
              <w:rPr>
                <w:color w:val="000000" w:themeColor="text1"/>
              </w:rPr>
            </w:pPr>
          </w:p>
          <w:p w:rsidR="004408FE" w:rsidRPr="00066DF1" w:rsidRDefault="004408FE" w:rsidP="00233FB7">
            <w:pPr>
              <w:rPr>
                <w:color w:val="000000" w:themeColor="text1"/>
              </w:rPr>
            </w:pPr>
          </w:p>
          <w:p w:rsidR="004408FE" w:rsidRPr="00066DF1" w:rsidRDefault="004408FE" w:rsidP="00233FB7">
            <w:pPr>
              <w:rPr>
                <w:color w:val="000000" w:themeColor="text1"/>
                <w:sz w:val="30"/>
                <w:szCs w:val="30"/>
              </w:rPr>
            </w:pPr>
            <w:r w:rsidRPr="00066DF1">
              <w:rPr>
                <w:color w:val="000000" w:themeColor="text1"/>
                <w:sz w:val="30"/>
                <w:szCs w:val="30"/>
              </w:rPr>
              <w:t>NZOZ ”ZDROWIE” Sp. z o.o.</w:t>
            </w:r>
          </w:p>
          <w:p w:rsidR="004408FE" w:rsidRPr="00066DF1" w:rsidRDefault="004408FE" w:rsidP="00233FB7">
            <w:pPr>
              <w:rPr>
                <w:color w:val="000000" w:themeColor="text1"/>
                <w:sz w:val="30"/>
                <w:szCs w:val="30"/>
              </w:rPr>
            </w:pPr>
            <w:r w:rsidRPr="00066DF1">
              <w:rPr>
                <w:color w:val="000000" w:themeColor="text1"/>
                <w:sz w:val="30"/>
                <w:szCs w:val="30"/>
              </w:rPr>
              <w:t>ul Zawierciańska 14</w:t>
            </w:r>
          </w:p>
          <w:p w:rsidR="004408FE" w:rsidRPr="00066DF1" w:rsidRDefault="004408FE" w:rsidP="00233FB7">
            <w:pPr>
              <w:rPr>
                <w:sz w:val="30"/>
                <w:szCs w:val="30"/>
              </w:rPr>
            </w:pPr>
            <w:r w:rsidRPr="00066DF1">
              <w:rPr>
                <w:color w:val="000000" w:themeColor="text1"/>
                <w:sz w:val="30"/>
                <w:szCs w:val="30"/>
              </w:rPr>
              <w:t xml:space="preserve">32 6428413 </w:t>
            </w:r>
          </w:p>
          <w:p w:rsidR="004408FE" w:rsidRPr="00066DF1" w:rsidRDefault="004408FE" w:rsidP="00233FB7">
            <w:pPr>
              <w:pStyle w:val="Nagwekwydarzenia"/>
              <w:spacing w:before="480"/>
              <w:rPr>
                <w:color w:val="000000" w:themeColor="text1"/>
                <w:sz w:val="32"/>
                <w:szCs w:val="32"/>
              </w:rPr>
            </w:pPr>
            <w:r w:rsidRPr="00066DF1">
              <w:rPr>
                <w:color w:val="000000" w:themeColor="text1"/>
                <w:sz w:val="32"/>
                <w:szCs w:val="32"/>
              </w:rPr>
              <w:t>Więcej Informacji Na:</w:t>
            </w:r>
          </w:p>
          <w:p w:rsidR="004408FE" w:rsidRPr="00066DF1" w:rsidRDefault="004408FE" w:rsidP="00233FB7">
            <w:pPr>
              <w:pStyle w:val="Nagwekwydarzenia"/>
              <w:spacing w:before="480"/>
              <w:rPr>
                <w:sz w:val="28"/>
              </w:rPr>
            </w:pPr>
            <w:r w:rsidRPr="00066DF1">
              <w:rPr>
                <w:color w:val="000000" w:themeColor="text1"/>
                <w:sz w:val="28"/>
              </w:rPr>
              <w:t>www.zdrowie-klucze.pl</w:t>
            </w:r>
          </w:p>
          <w:p w:rsidR="004408FE" w:rsidRPr="00066DF1" w:rsidRDefault="004408FE" w:rsidP="00233FB7">
            <w:pPr>
              <w:pStyle w:val="Nagwekwydarzenia"/>
              <w:spacing w:before="480"/>
            </w:pPr>
          </w:p>
          <w:p w:rsidR="004408FE" w:rsidRPr="00066DF1" w:rsidRDefault="004408FE" w:rsidP="00233FB7"/>
        </w:tc>
        <w:bookmarkStart w:id="0" w:name="_GoBack"/>
        <w:bookmarkEnd w:id="0"/>
      </w:tr>
    </w:tbl>
    <w:p w:rsidR="00772F94" w:rsidRPr="004051FA" w:rsidRDefault="00772F94" w:rsidP="00793BB2">
      <w:pPr>
        <w:pStyle w:val="Bezodstpw"/>
      </w:pPr>
    </w:p>
    <w:sectPr w:rsidR="00772F94" w:rsidRPr="004051FA" w:rsidSect="0087011E">
      <w:headerReference w:type="default" r:id="rId13"/>
      <w:pgSz w:w="11906" w:h="16838" w:code="9"/>
      <w:pgMar w:top="1191" w:right="851" w:bottom="96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AD" w:rsidRDefault="007147AD">
      <w:pPr>
        <w:spacing w:line="240" w:lineRule="auto"/>
      </w:pPr>
      <w:r>
        <w:separator/>
      </w:r>
    </w:p>
  </w:endnote>
  <w:endnote w:type="continuationSeparator" w:id="0">
    <w:p w:rsidR="007147AD" w:rsidRDefault="00714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AD" w:rsidRDefault="007147AD">
      <w:pPr>
        <w:spacing w:line="240" w:lineRule="auto"/>
      </w:pPr>
      <w:r>
        <w:separator/>
      </w:r>
    </w:p>
  </w:footnote>
  <w:footnote w:type="continuationSeparator" w:id="0">
    <w:p w:rsidR="007147AD" w:rsidRDefault="00714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CF" w:rsidRPr="002F58CF" w:rsidRDefault="002F58CF" w:rsidP="002F58CF">
    <w:pPr>
      <w:pStyle w:val="Nagwek"/>
      <w:jc w:val="center"/>
      <w:rPr>
        <w:sz w:val="56"/>
        <w:szCs w:val="56"/>
      </w:rPr>
    </w:pPr>
    <w:r w:rsidRPr="002F58CF">
      <w:rPr>
        <w:color w:val="C00000"/>
        <w:sz w:val="56"/>
        <w:szCs w:val="56"/>
        <w:u w:val="single"/>
      </w:rPr>
      <w:t>ZAPRASZAMY WSZYSTKICH PACJENTÓW 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5"/>
    <w:rsid w:val="0003525F"/>
    <w:rsid w:val="00047B58"/>
    <w:rsid w:val="00047DEB"/>
    <w:rsid w:val="00066DF1"/>
    <w:rsid w:val="000A390A"/>
    <w:rsid w:val="000E73B3"/>
    <w:rsid w:val="00101CD4"/>
    <w:rsid w:val="001B01FD"/>
    <w:rsid w:val="001D7618"/>
    <w:rsid w:val="00281AD9"/>
    <w:rsid w:val="00290F77"/>
    <w:rsid w:val="0029228E"/>
    <w:rsid w:val="002A3C63"/>
    <w:rsid w:val="002F58CF"/>
    <w:rsid w:val="003310C6"/>
    <w:rsid w:val="003734D1"/>
    <w:rsid w:val="004051FA"/>
    <w:rsid w:val="004134A3"/>
    <w:rsid w:val="00427CBB"/>
    <w:rsid w:val="00434225"/>
    <w:rsid w:val="004408FE"/>
    <w:rsid w:val="004564CA"/>
    <w:rsid w:val="00463AB5"/>
    <w:rsid w:val="004D6CED"/>
    <w:rsid w:val="00501AF7"/>
    <w:rsid w:val="00552504"/>
    <w:rsid w:val="00591C00"/>
    <w:rsid w:val="005D034D"/>
    <w:rsid w:val="005F7E71"/>
    <w:rsid w:val="006624C5"/>
    <w:rsid w:val="00694FAC"/>
    <w:rsid w:val="007147AD"/>
    <w:rsid w:val="00772F94"/>
    <w:rsid w:val="00793BB2"/>
    <w:rsid w:val="0079666F"/>
    <w:rsid w:val="00804616"/>
    <w:rsid w:val="0087011E"/>
    <w:rsid w:val="00877101"/>
    <w:rsid w:val="008B35BA"/>
    <w:rsid w:val="009B5BEA"/>
    <w:rsid w:val="009C67F5"/>
    <w:rsid w:val="009E788F"/>
    <w:rsid w:val="00A75CF4"/>
    <w:rsid w:val="00A849EC"/>
    <w:rsid w:val="00AE392A"/>
    <w:rsid w:val="00AF1C20"/>
    <w:rsid w:val="00AF3FE1"/>
    <w:rsid w:val="00B06A90"/>
    <w:rsid w:val="00B20399"/>
    <w:rsid w:val="00C12186"/>
    <w:rsid w:val="00C947AE"/>
    <w:rsid w:val="00CB65BD"/>
    <w:rsid w:val="00CB7652"/>
    <w:rsid w:val="00DC10A3"/>
    <w:rsid w:val="00DC41AC"/>
    <w:rsid w:val="00E165E9"/>
    <w:rsid w:val="00EC0073"/>
    <w:rsid w:val="00EE327C"/>
    <w:rsid w:val="00EF27C6"/>
    <w:rsid w:val="00F8267B"/>
    <w:rsid w:val="00FC48CE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2BA15D-5EBA-42FC-9521-5693718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pl-P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abeli">
    <w:name w:val="Obszar tabeli"/>
    <w:basedOn w:val="Normalny"/>
    <w:uiPriority w:val="99"/>
    <w:semiHidden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8701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80"/>
    </w:rPr>
  </w:style>
  <w:style w:type="character" w:customStyle="1" w:styleId="TytuZnak">
    <w:name w:val="Tytuł Znak"/>
    <w:basedOn w:val="Domylnaczcionkaakapitu"/>
    <w:link w:val="Tytu"/>
    <w:uiPriority w:val="1"/>
    <w:rsid w:val="0087011E"/>
    <w:rPr>
      <w:rFonts w:asciiTheme="majorHAnsi" w:eastAsiaTheme="majorEastAsia" w:hAnsiTheme="majorHAnsi" w:cstheme="majorBidi"/>
      <w:caps/>
      <w:kern w:val="28"/>
      <w:sz w:val="80"/>
    </w:rPr>
  </w:style>
  <w:style w:type="character" w:styleId="Pogrubienie">
    <w:name w:val="Strong"/>
    <w:basedOn w:val="Domylnaczcionkaakapit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gwekwydarzenia">
    <w:name w:val="Nagłówek wydarzenia"/>
    <w:basedOn w:val="Normalny"/>
    <w:uiPriority w:val="3"/>
    <w:qFormat/>
    <w:rsid w:val="008701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Informacjaowydarzeniu">
    <w:name w:val="Informacja o wydarzeniu"/>
    <w:basedOn w:val="Normalny"/>
    <w:uiPriority w:val="4"/>
    <w:qFormat/>
    <w:rsid w:val="0087011E"/>
    <w:pPr>
      <w:spacing w:before="40" w:line="211" w:lineRule="auto"/>
      <w:contextualSpacing/>
    </w:pPr>
    <w:rPr>
      <w:sz w:val="70"/>
    </w:rPr>
  </w:style>
  <w:style w:type="paragraph" w:customStyle="1" w:styleId="Adres">
    <w:name w:val="Adres"/>
    <w:basedOn w:val="Norma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blokowy">
    <w:name w:val="Block Text"/>
    <w:basedOn w:val="Normalny"/>
    <w:uiPriority w:val="6"/>
    <w:unhideWhenUsed/>
    <w:qFormat/>
    <w:pPr>
      <w:spacing w:line="276" w:lineRule="auto"/>
    </w:pPr>
  </w:style>
  <w:style w:type="paragraph" w:customStyle="1" w:styleId="Podnagwekwydarzenia">
    <w:name w:val="Podnagłówek wydarzenia"/>
    <w:basedOn w:val="Normalny"/>
    <w:uiPriority w:val="7"/>
    <w:qFormat/>
    <w:rsid w:val="0087011E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1A1A1A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404040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styleId="Tabelasiatki1jasna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6967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F7E7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9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styleId="Zwykatabela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sta%20ulotka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purl.org/dc/terms/"/>
    <ds:schemaRef ds:uri="a4f35948-e619-41b3-aa29-22878b09cfd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0262f94-9f35-4ac3-9a90-690165a166b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A1D5D0-AF8B-4BFB-98AD-34C367AD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Prosta ulotka</Template>
  <TotalTime>11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Sotysik</cp:lastModifiedBy>
  <cp:revision>6</cp:revision>
  <cp:lastPrinted>2019-05-22T07:31:00Z</cp:lastPrinted>
  <dcterms:created xsi:type="dcterms:W3CDTF">2018-05-25T08:49:00Z</dcterms:created>
  <dcterms:modified xsi:type="dcterms:W3CDTF">2019-05-22T08:58:00Z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